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47B77" w:rsidRDefault="000F0714" w:rsidP="000F0714">
      <w:pPr>
        <w:pStyle w:val="a7"/>
        <w:jc w:val="center"/>
      </w:pPr>
      <w:r w:rsidRPr="00047B77">
        <w:t xml:space="preserve">Сводная ведомость результатов </w:t>
      </w:r>
      <w:r w:rsidR="004654AF" w:rsidRPr="00047B77">
        <w:t xml:space="preserve">проведения </w:t>
      </w:r>
      <w:r w:rsidRPr="00047B77">
        <w:t>специальной оценки условий труда</w:t>
      </w:r>
    </w:p>
    <w:p w:rsidR="00B3448B" w:rsidRPr="00047B77" w:rsidRDefault="00B3448B" w:rsidP="00B3448B"/>
    <w:p w:rsidR="00B3448B" w:rsidRPr="00047B77" w:rsidRDefault="00B3448B" w:rsidP="002C226B">
      <w:pPr>
        <w:jc w:val="center"/>
      </w:pPr>
      <w:r w:rsidRPr="00047B77">
        <w:t>Наименование организации:</w:t>
      </w:r>
      <w:r w:rsidR="002C226B" w:rsidRPr="00047B77">
        <w:rPr>
          <w:rStyle w:val="a9"/>
          <w:u w:val="none"/>
        </w:rPr>
        <w:t xml:space="preserve"> </w:t>
      </w:r>
      <w:fldSimple w:instr=" DOCVARIABLE ceh_info \* MERGEFORMAT ">
        <w:r w:rsidR="00A62B8F" w:rsidRPr="00A62B8F">
          <w:rPr>
            <w:rStyle w:val="a9"/>
          </w:rPr>
          <w:t>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</w:r>
      </w:fldSimple>
    </w:p>
    <w:p w:rsidR="00F06873" w:rsidRPr="00047B77" w:rsidRDefault="00F06873" w:rsidP="004654AF">
      <w:pPr>
        <w:suppressAutoHyphens/>
        <w:jc w:val="right"/>
      </w:pPr>
      <w:r w:rsidRPr="00047B77">
        <w:t>Таблица 1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4"/>
        <w:gridCol w:w="856"/>
        <w:gridCol w:w="3167"/>
        <w:gridCol w:w="1080"/>
        <w:gridCol w:w="1081"/>
        <w:gridCol w:w="1187"/>
        <w:gridCol w:w="1187"/>
        <w:gridCol w:w="1187"/>
        <w:gridCol w:w="1188"/>
        <w:gridCol w:w="1086"/>
      </w:tblGrid>
      <w:tr w:rsidR="004654AF" w:rsidRPr="00047B77">
        <w:trPr>
          <w:trHeight w:val="475"/>
          <w:jc w:val="center"/>
        </w:trPr>
        <w:tc>
          <w:tcPr>
            <w:tcW w:w="3518" w:type="dxa"/>
            <w:vMerge w:val="restart"/>
          </w:tcPr>
          <w:p w:rsidR="004654AF" w:rsidRPr="00047B77" w:rsidRDefault="004654AF" w:rsidP="002C226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47B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2C226B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</w:t>
            </w:r>
          </w:p>
          <w:p w:rsidR="002C226B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 xml:space="preserve">и численность работников, </w:t>
            </w:r>
          </w:p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занятых на этих рабочих местах</w:t>
            </w:r>
          </w:p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47B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047B77">
              <w:rPr>
                <w:rFonts w:ascii="Times New Roman" w:hAnsi="Times New Roman"/>
                <w:sz w:val="20"/>
                <w:szCs w:val="20"/>
              </w:rPr>
              <w:t>и</w:t>
            </w:r>
            <w:r w:rsidRPr="00047B7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047B7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47B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226B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54A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47B7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AF1EDF" w:rsidRPr="00047B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</w:tcPr>
          <w:p w:rsidR="00AF1EDF" w:rsidRPr="00047B77" w:rsidRDefault="004654AF" w:rsidP="006704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47B7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47B7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47B77" w:rsidRDefault="002C22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7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69" w:type="dxa"/>
            <w:vMerge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47B77">
        <w:trPr>
          <w:jc w:val="center"/>
        </w:trPr>
        <w:tc>
          <w:tcPr>
            <w:tcW w:w="3518" w:type="dxa"/>
            <w:vAlign w:val="center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47B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47B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47B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47B77">
              <w:rPr>
                <w:rFonts w:ascii="Times New Roman" w:hAnsi="Times New Roman"/>
                <w:i/>
                <w:sz w:val="14"/>
                <w:szCs w:val="14"/>
              </w:rPr>
              <w:t>10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47B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2C226B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47B77">
              <w:rPr>
                <w:rFonts w:ascii="Times New Roman" w:hAnsi="Times New Roman"/>
                <w:sz w:val="20"/>
                <w:szCs w:val="20"/>
              </w:rPr>
              <w:t xml:space="preserve">Работники, </w:t>
            </w:r>
          </w:p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7B77">
              <w:rPr>
                <w:rFonts w:ascii="Times New Roman" w:hAnsi="Times New Roman"/>
                <w:sz w:val="20"/>
                <w:szCs w:val="20"/>
              </w:rPr>
              <w:t>занятые</w:t>
            </w:r>
            <w:proofErr w:type="gramEnd"/>
            <w:r w:rsidRPr="00047B77">
              <w:rPr>
                <w:rFonts w:ascii="Times New Roman" w:hAnsi="Times New Roman"/>
                <w:sz w:val="20"/>
                <w:szCs w:val="20"/>
              </w:rPr>
              <w:t xml:space="preserve"> на рабочих ме</w:t>
            </w:r>
            <w:r w:rsidRPr="00047B77">
              <w:rPr>
                <w:rFonts w:ascii="Times New Roman" w:hAnsi="Times New Roman"/>
                <w:sz w:val="20"/>
                <w:szCs w:val="20"/>
              </w:rPr>
              <w:t>с</w:t>
            </w:r>
            <w:r w:rsidRPr="00047B7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47B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47B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47B77">
        <w:trPr>
          <w:jc w:val="center"/>
        </w:trPr>
        <w:tc>
          <w:tcPr>
            <w:tcW w:w="3518" w:type="dxa"/>
          </w:tcPr>
          <w:p w:rsidR="00AF1EDF" w:rsidRPr="00047B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47B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AF1EDF" w:rsidRPr="00047B77" w:rsidRDefault="00A62B8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AF1EDF" w:rsidRPr="00047B77" w:rsidRDefault="00A62B8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47B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62B8F" w:rsidRDefault="00F06873" w:rsidP="00A62B8F">
      <w:pPr>
        <w:jc w:val="right"/>
        <w:rPr>
          <w:sz w:val="20"/>
        </w:rPr>
      </w:pPr>
      <w:r w:rsidRPr="00047B77">
        <w:t>Таблица 2</w:t>
      </w:r>
      <w:r w:rsidR="00A62B8F">
        <w:fldChar w:fldCharType="begin"/>
      </w:r>
      <w:r w:rsidR="00A62B8F">
        <w:instrText xml:space="preserve"> INCLUDETEXT  "C:\\Лера Алымова\\1. РАБОТА\\РОСТЕХ\\ВНИРО\\БД\\ARMv51_files\\sv_ved_org_1.xml" \! \t "C:\\Program Files\\Аттестация-5.1\\xsl\\per_rm\\form2_01.xsl"  \* MERGEFORMAT </w:instrText>
      </w:r>
      <w:r w:rsidR="00A62B8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1" w:type="dxa"/>
          <w:right w:w="71" w:type="dxa"/>
        </w:tblCellMar>
        <w:tblLook w:val="04A0"/>
      </w:tblPr>
      <w:tblGrid>
        <w:gridCol w:w="1485"/>
        <w:gridCol w:w="3038"/>
        <w:gridCol w:w="351"/>
        <w:gridCol w:w="351"/>
        <w:gridCol w:w="511"/>
        <w:gridCol w:w="352"/>
        <w:gridCol w:w="352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670"/>
        <w:gridCol w:w="670"/>
        <w:gridCol w:w="670"/>
        <w:gridCol w:w="670"/>
        <w:gridCol w:w="670"/>
        <w:gridCol w:w="512"/>
        <w:gridCol w:w="431"/>
      </w:tblGrid>
      <w:tr w:rsidR="00A62B8F">
        <w:trPr>
          <w:divId w:val="13207717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62B8F">
        <w:trPr>
          <w:divId w:val="132077178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62B8F" w:rsidRDefault="00A62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rPr>
                <w:sz w:val="16"/>
                <w:szCs w:val="16"/>
              </w:rPr>
            </w:pPr>
          </w:p>
        </w:tc>
      </w:tr>
      <w:tr w:rsidR="00A62B8F">
        <w:trPr>
          <w:divId w:val="132077178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 и ВП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вычислительной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(Соболь)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Camry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(UAZ </w:t>
            </w:r>
            <w:proofErr w:type="spellStart"/>
            <w:r>
              <w:rPr>
                <w:sz w:val="18"/>
                <w:szCs w:val="18"/>
              </w:rPr>
              <w:t>Patriot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(Нива)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(Волга)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и НВП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ИХТИОЛОГИИ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ГИДРОБИОЛОГИИ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(научно-исследовательской)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2B8F">
        <w:trPr>
          <w:divId w:val="13207717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B8F" w:rsidRDefault="00A62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C226B" w:rsidRPr="00047B77" w:rsidRDefault="00A62B8F" w:rsidP="00A62B8F">
      <w:pPr>
        <w:rPr>
          <w:sz w:val="22"/>
          <w:szCs w:val="22"/>
        </w:rPr>
      </w:pPr>
      <w:r>
        <w:fldChar w:fldCharType="end"/>
      </w:r>
      <w:r w:rsidR="002C226B" w:rsidRPr="00047B77">
        <w:rPr>
          <w:sz w:val="22"/>
          <w:szCs w:val="22"/>
        </w:rPr>
        <w:t>Дата составления:</w:t>
      </w:r>
      <w:r w:rsidR="002C226B" w:rsidRPr="00047B77">
        <w:rPr>
          <w:rStyle w:val="a9"/>
          <w:sz w:val="22"/>
          <w:szCs w:val="22"/>
          <w:u w:val="none"/>
        </w:rPr>
        <w:t xml:space="preserve"> </w:t>
      </w:r>
      <w:fldSimple w:instr=" DOCVARIABLE fill_date \* MERGEFORMAT ">
        <w:r>
          <w:rPr>
            <w:rStyle w:val="a9"/>
            <w:sz w:val="22"/>
            <w:szCs w:val="22"/>
          </w:rPr>
          <w:t>10.03.2021</w:t>
        </w:r>
      </w:fldSimple>
      <w:r w:rsidR="002C226B" w:rsidRPr="00047B77">
        <w:rPr>
          <w:sz w:val="22"/>
          <w:szCs w:val="22"/>
        </w:rPr>
        <w:t> </w:t>
      </w:r>
    </w:p>
    <w:p w:rsidR="004654AF" w:rsidRPr="00047B77" w:rsidRDefault="004654AF" w:rsidP="009D6532">
      <w:pPr>
        <w:rPr>
          <w:sz w:val="22"/>
          <w:szCs w:val="22"/>
        </w:rPr>
      </w:pPr>
    </w:p>
    <w:p w:rsidR="009D6532" w:rsidRPr="00047B77" w:rsidRDefault="009D6532" w:rsidP="009D6532">
      <w:pPr>
        <w:rPr>
          <w:sz w:val="22"/>
          <w:szCs w:val="22"/>
        </w:rPr>
      </w:pPr>
      <w:r w:rsidRPr="00047B77">
        <w:rPr>
          <w:sz w:val="22"/>
          <w:szCs w:val="22"/>
        </w:rPr>
        <w:t>Председатель комиссии по проведению специальной оценки условий труда</w:t>
      </w:r>
      <w:r w:rsidR="002C226B" w:rsidRPr="00047B77">
        <w:rPr>
          <w:sz w:val="22"/>
          <w:szCs w:val="22"/>
        </w:rPr>
        <w:t>:</w:t>
      </w:r>
    </w:p>
    <w:tbl>
      <w:tblPr>
        <w:tblW w:w="0" w:type="auto"/>
        <w:tblInd w:w="113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7B77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7B77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филиала</w:t>
            </w:r>
          </w:p>
        </w:tc>
        <w:tc>
          <w:tcPr>
            <w:tcW w:w="283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7B77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Л.Д. </w:t>
            </w:r>
            <w:proofErr w:type="spellStart"/>
            <w:r>
              <w:rPr>
                <w:sz w:val="22"/>
                <w:szCs w:val="22"/>
              </w:rPr>
              <w:t>Мирач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</w:tr>
      <w:tr w:rsidR="00380082" w:rsidRPr="00047B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47B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r w:rsidRPr="00047B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082" w:rsidRPr="00047B77" w:rsidRDefault="00A62B8F" w:rsidP="00380082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r w:rsidRPr="00047B77">
              <w:rPr>
                <w:vertAlign w:val="superscript"/>
              </w:rPr>
              <w:t>(дата)</w:t>
            </w:r>
          </w:p>
        </w:tc>
      </w:tr>
    </w:tbl>
    <w:p w:rsidR="009D6532" w:rsidRPr="00047B77" w:rsidRDefault="009D6532" w:rsidP="009D6532"/>
    <w:p w:rsidR="009D6532" w:rsidRPr="00047B77" w:rsidRDefault="009D6532" w:rsidP="009D6532">
      <w:pPr>
        <w:rPr>
          <w:sz w:val="22"/>
        </w:rPr>
      </w:pPr>
      <w:r w:rsidRPr="00047B77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Ind w:w="113" w:type="dxa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47B77" w:rsidTr="00A62B8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47B77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47B77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Павлова</w:t>
            </w:r>
          </w:p>
        </w:tc>
        <w:tc>
          <w:tcPr>
            <w:tcW w:w="284" w:type="dxa"/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47B77" w:rsidRDefault="009D6532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</w:tr>
      <w:tr w:rsidR="00380082" w:rsidRPr="00047B77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47B7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r w:rsidRPr="00047B7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80082" w:rsidRPr="00047B77" w:rsidRDefault="00A62B8F" w:rsidP="00380082">
            <w:pPr>
              <w:pStyle w:val="aa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80082" w:rsidRPr="00047B77" w:rsidRDefault="00380082" w:rsidP="009D6532">
            <w:pPr>
              <w:pStyle w:val="aa"/>
              <w:rPr>
                <w:vertAlign w:val="superscript"/>
              </w:rPr>
            </w:pPr>
            <w:r w:rsidRPr="00047B77">
              <w:rPr>
                <w:vertAlign w:val="superscript"/>
              </w:rPr>
              <w:t>(дата)</w:t>
            </w: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  <w:r>
              <w:t>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380082">
            <w:pPr>
              <w:pStyle w:val="aa"/>
            </w:pPr>
            <w:r>
              <w:t>Д.А. Ли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B8F" w:rsidRPr="00A62B8F" w:rsidRDefault="00A62B8F" w:rsidP="0038008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(дата)</w:t>
            </w: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380082">
            <w:pPr>
              <w:pStyle w:val="aa"/>
            </w:pPr>
            <w:r>
              <w:t xml:space="preserve">К.В. </w:t>
            </w:r>
            <w:proofErr w:type="spellStart"/>
            <w:r>
              <w:t>Поляева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B8F" w:rsidRPr="00A62B8F" w:rsidRDefault="00A62B8F" w:rsidP="0038008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(дата)</w:t>
            </w: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  <w:r>
              <w:lastRenderedPageBreak/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380082">
            <w:pPr>
              <w:pStyle w:val="aa"/>
            </w:pPr>
            <w:r>
              <w:t>Н.В. Михайлова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B8F" w:rsidRPr="00A62B8F" w:rsidRDefault="00A62B8F" w:rsidP="009D6532">
            <w:pPr>
              <w:pStyle w:val="aa"/>
            </w:pPr>
          </w:p>
        </w:tc>
      </w:tr>
      <w:tr w:rsidR="00A62B8F" w:rsidRPr="00A62B8F" w:rsidTr="00A62B8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73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62B8F" w:rsidRPr="00A62B8F" w:rsidRDefault="00A62B8F" w:rsidP="0038008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62B8F" w:rsidRPr="00A62B8F" w:rsidRDefault="00A62B8F" w:rsidP="009D6532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(дата)</w:t>
            </w:r>
          </w:p>
        </w:tc>
      </w:tr>
    </w:tbl>
    <w:p w:rsidR="002743B5" w:rsidRPr="00047B77" w:rsidRDefault="002743B5" w:rsidP="002743B5">
      <w:pPr>
        <w:rPr>
          <w:sz w:val="22"/>
          <w:szCs w:val="22"/>
        </w:rPr>
      </w:pPr>
    </w:p>
    <w:p w:rsidR="002743B5" w:rsidRPr="00047B77" w:rsidRDefault="004654AF" w:rsidP="002743B5">
      <w:pPr>
        <w:rPr>
          <w:sz w:val="22"/>
          <w:szCs w:val="22"/>
        </w:rPr>
      </w:pPr>
      <w:r w:rsidRPr="00047B77">
        <w:rPr>
          <w:sz w:val="22"/>
          <w:szCs w:val="22"/>
        </w:rPr>
        <w:t>Эксперт организации, проводившей специальную оценку условий труда:</w:t>
      </w:r>
    </w:p>
    <w:tbl>
      <w:tblPr>
        <w:tblStyle w:val="a3"/>
        <w:tblW w:w="1130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62B8F" w:rsidTr="00A62B8F">
        <w:trPr>
          <w:trHeight w:val="14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B8F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 w:rsidRPr="00A62B8F">
              <w:rPr>
                <w:sz w:val="22"/>
                <w:szCs w:val="22"/>
              </w:rPr>
              <w:t>3760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B8F" w:rsidRDefault="002743B5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B8F" w:rsidRDefault="002743B5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B8F" w:rsidRDefault="002743B5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B8F" w:rsidRDefault="00A62B8F" w:rsidP="007F0D83">
            <w:pPr>
              <w:pStyle w:val="aa"/>
              <w:ind w:left="-113" w:right="-113"/>
              <w:rPr>
                <w:sz w:val="22"/>
                <w:szCs w:val="22"/>
              </w:rPr>
            </w:pPr>
            <w:r w:rsidRPr="00A62B8F">
              <w:rPr>
                <w:sz w:val="22"/>
                <w:szCs w:val="22"/>
              </w:rPr>
              <w:t>В.А. Алымова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62B8F" w:rsidRDefault="002743B5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62B8F" w:rsidRDefault="002743B5" w:rsidP="007F0D83">
            <w:pPr>
              <w:pStyle w:val="aa"/>
              <w:ind w:left="-113" w:right="-113"/>
              <w:rPr>
                <w:sz w:val="22"/>
                <w:szCs w:val="22"/>
              </w:rPr>
            </w:pPr>
          </w:p>
        </w:tc>
      </w:tr>
      <w:tr w:rsidR="002743B5" w:rsidRPr="00A62B8F" w:rsidTr="00A62B8F">
        <w:trPr>
          <w:trHeight w:val="65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62B8F" w:rsidRDefault="00A62B8F" w:rsidP="002743B5">
            <w:pPr>
              <w:pStyle w:val="aa"/>
              <w:rPr>
                <w:b/>
                <w:vertAlign w:val="superscript"/>
              </w:rPr>
            </w:pPr>
            <w:r w:rsidRPr="00A62B8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62B8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62B8F" w:rsidRDefault="00A62B8F" w:rsidP="002743B5">
            <w:pPr>
              <w:pStyle w:val="aa"/>
              <w:rPr>
                <w:b/>
                <w:vertAlign w:val="superscript"/>
              </w:rPr>
            </w:pPr>
            <w:r w:rsidRPr="00A62B8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62B8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62B8F" w:rsidRDefault="00A62B8F" w:rsidP="002743B5">
            <w:pPr>
              <w:pStyle w:val="aa"/>
              <w:rPr>
                <w:b/>
                <w:vertAlign w:val="superscript"/>
              </w:rPr>
            </w:pPr>
            <w:r w:rsidRPr="00A62B8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62B8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62B8F" w:rsidRDefault="00A62B8F" w:rsidP="002743B5">
            <w:pPr>
              <w:pStyle w:val="aa"/>
              <w:rPr>
                <w:vertAlign w:val="superscript"/>
              </w:rPr>
            </w:pPr>
            <w:r w:rsidRPr="00A62B8F">
              <w:rPr>
                <w:vertAlign w:val="superscript"/>
              </w:rPr>
              <w:t>(дата)</w:t>
            </w:r>
          </w:p>
        </w:tc>
      </w:tr>
    </w:tbl>
    <w:p w:rsidR="00DC1A91" w:rsidRPr="00047B77" w:rsidRDefault="00DC1A91" w:rsidP="00DC1A91">
      <w:pPr>
        <w:rPr>
          <w:sz w:val="2"/>
          <w:szCs w:val="2"/>
        </w:rPr>
      </w:pPr>
    </w:p>
    <w:sectPr w:rsidR="00DC1A91" w:rsidRPr="00047B77" w:rsidSect="00670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567" w:left="567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8F" w:rsidRDefault="00A62B8F">
      <w:r>
        <w:separator/>
      </w:r>
    </w:p>
  </w:endnote>
  <w:endnote w:type="continuationSeparator" w:id="1">
    <w:p w:rsidR="00A62B8F" w:rsidRDefault="00A6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F" w:rsidRDefault="00A62B8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77" w:rsidRDefault="00047B77" w:rsidP="00047B77">
    <w:pPr>
      <w:pStyle w:val="ac"/>
      <w:jc w:val="right"/>
    </w:pPr>
    <w:r w:rsidRPr="009E2A4C">
      <w:rPr>
        <w:rStyle w:val="ad"/>
        <w:sz w:val="20"/>
      </w:rPr>
      <w:t xml:space="preserve">Стр. </w:t>
    </w:r>
    <w:r w:rsidRPr="009E2A4C">
      <w:rPr>
        <w:rStyle w:val="ad"/>
        <w:sz w:val="20"/>
      </w:rPr>
      <w:fldChar w:fldCharType="begin"/>
    </w:r>
    <w:r w:rsidRPr="009E2A4C">
      <w:rPr>
        <w:rStyle w:val="ad"/>
        <w:sz w:val="20"/>
      </w:rPr>
      <w:instrText xml:space="preserve">PAGE  </w:instrText>
    </w:r>
    <w:r w:rsidRPr="009E2A4C">
      <w:rPr>
        <w:rStyle w:val="ad"/>
        <w:sz w:val="20"/>
      </w:rPr>
      <w:fldChar w:fldCharType="separate"/>
    </w:r>
    <w:r w:rsidR="00A62B8F">
      <w:rPr>
        <w:rStyle w:val="ad"/>
        <w:noProof/>
        <w:sz w:val="20"/>
      </w:rPr>
      <w:t>3</w:t>
    </w:r>
    <w:r w:rsidRPr="009E2A4C">
      <w:rPr>
        <w:rStyle w:val="ad"/>
        <w:sz w:val="20"/>
      </w:rPr>
      <w:fldChar w:fldCharType="end"/>
    </w:r>
    <w:r w:rsidRPr="009E2A4C">
      <w:rPr>
        <w:rStyle w:val="ad"/>
        <w:sz w:val="20"/>
      </w:rPr>
      <w:t xml:space="preserve"> из </w:t>
    </w:r>
    <w:fldSimple w:instr=" SECTIONPAGES   \* MERGEFORMAT ">
      <w:r w:rsidR="00A62B8F" w:rsidRPr="00A62B8F">
        <w:rPr>
          <w:rStyle w:val="ad"/>
          <w:noProof/>
          <w:sz w:val="20"/>
          <w:szCs w:val="24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F" w:rsidRDefault="00A62B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8F" w:rsidRDefault="00A62B8F">
      <w:r>
        <w:separator/>
      </w:r>
    </w:p>
  </w:footnote>
  <w:footnote w:type="continuationSeparator" w:id="1">
    <w:p w:rsidR="00A62B8F" w:rsidRDefault="00A6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F" w:rsidRDefault="00A62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F" w:rsidRDefault="00A62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B8F" w:rsidRDefault="00A62B8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7"/>
    <w:docVar w:name="att_org_adr" w:val="301650, Тульская область, г. Новомосковск, ул. Трудовые резервы, д.30"/>
    <w:docVar w:name="att_org_dop" w:val="Общество с ограниченной ответственностью Центр экологии и охраны труда «Региональная объединенная структура техэкспертиза»; Испытательная лаборатория Общества с ограниченной ответственностью Центр экологии и охраны труда «Региональная объединенная структура техэкспертиза»; Юридический адрес: 301650, Россия, Тульская область, г. Новомосковск, ул. Трудовые резервы, д.30; Адрес места осуществления деятельности: 301650, Россия, Тульская область, г. Новомосковск, ул. Трудовые резервы, д.30; Регистрационный номер - 242 от 16.03.2016 г."/>
    <w:docVar w:name="att_org_name" w:val="Общество с ограниченной ответственностью Центр экологии и охраны труда «Региональная объединенная структура техэкспертиза»"/>
    <w:docVar w:name="att_org_reg_date" w:val="16.03.2016"/>
    <w:docVar w:name="att_org_reg_num" w:val="242"/>
    <w:docVar w:name="boss_fio" w:val="Директор Кочин Олег Евгеньевич"/>
    <w:docVar w:name="ceh_info" w:val="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"/>
    <w:docVar w:name="close_doc_flag" w:val="0"/>
    <w:docVar w:name="D_dog" w:val="   "/>
    <w:docVar w:name="D_prikaz" w:val="   "/>
    <w:docVar w:name="doc_name" w:val="Документ7"/>
    <w:docVar w:name="doc_type" w:val="5"/>
    <w:docVar w:name="fill_date" w:val="10.03.2021"/>
    <w:docVar w:name="kpp_code" w:val="   "/>
    <w:docVar w:name="N_dog" w:val="   "/>
    <w:docVar w:name="N_prikaz" w:val="   "/>
    <w:docVar w:name="org_guid" w:val="8D41FF8718A24A6FB7F3F1782E0023A7"/>
    <w:docVar w:name="org_id" w:val="1"/>
    <w:docVar w:name="org_name" w:val="     "/>
    <w:docVar w:name="pers_guids" w:val="EB2A8C4210D343B587F4C56ECC0184B3@110-488-354 35"/>
    <w:docVar w:name="pers_snils" w:val="EB2A8C4210D343B587F4C56ECC0184B3@110-488-354 35"/>
    <w:docVar w:name="pred_dolg" w:val="Руководитель филиала"/>
    <w:docVar w:name="pred_fio" w:val="Л.Д. Мирач"/>
    <w:docVar w:name="rbtd_name" w:val="Краснояр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"/>
    <w:docVar w:name="sout_id" w:val="   "/>
    <w:docVar w:name="step_test" w:val="54"/>
    <w:docVar w:name="sv_docs" w:val="1"/>
  </w:docVars>
  <w:rsids>
    <w:rsid w:val="0002033E"/>
    <w:rsid w:val="00047B7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226B"/>
    <w:rsid w:val="003800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6917"/>
    <w:rsid w:val="00572AE0"/>
    <w:rsid w:val="00584289"/>
    <w:rsid w:val="005F64E6"/>
    <w:rsid w:val="0065289A"/>
    <w:rsid w:val="00670424"/>
    <w:rsid w:val="0067226F"/>
    <w:rsid w:val="006E4DFC"/>
    <w:rsid w:val="00725C51"/>
    <w:rsid w:val="007F0D83"/>
    <w:rsid w:val="00820552"/>
    <w:rsid w:val="009647F7"/>
    <w:rsid w:val="009A1326"/>
    <w:rsid w:val="009D6532"/>
    <w:rsid w:val="00A026A4"/>
    <w:rsid w:val="00A1388C"/>
    <w:rsid w:val="00A62B8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0E3F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047B7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47B7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47B77"/>
  </w:style>
  <w:style w:type="paragraph" w:styleId="ae">
    <w:name w:val="Normal (Web)"/>
    <w:basedOn w:val="a"/>
    <w:uiPriority w:val="99"/>
    <w:unhideWhenUsed/>
    <w:rsid w:val="00A62B8F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Алымова</dc:creator>
  <cp:keywords/>
  <dc:description/>
  <cp:lastModifiedBy>Алымова</cp:lastModifiedBy>
  <cp:revision>1</cp:revision>
  <dcterms:created xsi:type="dcterms:W3CDTF">2021-03-10T05:42:00Z</dcterms:created>
  <dcterms:modified xsi:type="dcterms:W3CDTF">2021-03-10T05:42:00Z</dcterms:modified>
</cp:coreProperties>
</file>